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DCC5" w14:textId="77777777" w:rsidR="00497D4B" w:rsidRDefault="00497D4B">
      <w:pPr>
        <w:tabs>
          <w:tab w:val="right" w:pos="8100"/>
        </w:tabs>
        <w:jc w:val="both"/>
        <w:rPr>
          <w:b/>
        </w:rPr>
      </w:pPr>
    </w:p>
    <w:p w14:paraId="08811FBA" w14:textId="27216D12" w:rsidR="00497D4B" w:rsidRPr="00257E4B" w:rsidRDefault="001B260B" w:rsidP="00257E4B">
      <w:pPr>
        <w:tabs>
          <w:tab w:val="right" w:pos="8100"/>
        </w:tabs>
        <w:jc w:val="center"/>
        <w:rPr>
          <w:b/>
          <w:sz w:val="28"/>
          <w:szCs w:val="28"/>
        </w:rPr>
      </w:pPr>
      <w:r w:rsidRPr="00257E4B">
        <w:rPr>
          <w:b/>
          <w:sz w:val="28"/>
          <w:szCs w:val="28"/>
        </w:rPr>
        <w:t xml:space="preserve">Music for </w:t>
      </w:r>
      <w:r w:rsidR="00EC7118">
        <w:rPr>
          <w:b/>
          <w:sz w:val="28"/>
          <w:szCs w:val="28"/>
        </w:rPr>
        <w:t>the York Cycle of Mystery Plays</w:t>
      </w:r>
    </w:p>
    <w:p w14:paraId="5CAAD1D9" w14:textId="77777777"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4DF0A100" w14:textId="15CF8517" w:rsidR="00EC7118" w:rsidRPr="00EC7118" w:rsidRDefault="00EC7118" w:rsidP="00EC7118">
      <w:pPr>
        <w:jc w:val="both"/>
        <w:rPr>
          <w:rFonts w:cs="Arial"/>
          <w:szCs w:val="22"/>
        </w:rPr>
      </w:pPr>
      <w:r w:rsidRPr="00EC7118">
        <w:rPr>
          <w:rFonts w:cs="Arial"/>
          <w:color w:val="333333"/>
          <w:szCs w:val="22"/>
          <w:shd w:val="clear" w:color="auto" w:fill="FFFFFF"/>
        </w:rPr>
        <w:t xml:space="preserve">In 1975 I was approached by Gavin Henderson, the then Artistic Director of the York Festival, to ask if I would be interested in writing the music for the production of the York Cycle of Mystery Plays at the festival in the following year. I accepted the </w:t>
      </w:r>
      <w:bookmarkStart w:id="0" w:name="_GoBack"/>
      <w:bookmarkEnd w:id="0"/>
      <w:r w:rsidRPr="00EC7118">
        <w:rPr>
          <w:rFonts w:cs="Arial"/>
          <w:color w:val="333333"/>
          <w:szCs w:val="22"/>
          <w:shd w:val="clear" w:color="auto" w:fill="FFFFFF"/>
        </w:rPr>
        <w:t xml:space="preserve">commission, as it seemed to me to be an exciting venture, as there was a tradition of producing these plays with mainly amateur actors and musicians, with just one or two professionals taking the major roles. I wrote a score for choir, brass band, and percussion, which </w:t>
      </w:r>
      <w:proofErr w:type="gramStart"/>
      <w:r w:rsidRPr="00EC7118">
        <w:rPr>
          <w:rFonts w:cs="Arial"/>
          <w:color w:val="333333"/>
          <w:szCs w:val="22"/>
          <w:shd w:val="clear" w:color="auto" w:fill="FFFFFF"/>
        </w:rPr>
        <w:t>was</w:t>
      </w:r>
      <w:proofErr w:type="gramEnd"/>
      <w:r w:rsidRPr="00EC7118">
        <w:rPr>
          <w:rFonts w:cs="Arial"/>
          <w:color w:val="333333"/>
          <w:szCs w:val="22"/>
          <w:shd w:val="clear" w:color="auto" w:fill="FFFFFF"/>
        </w:rPr>
        <w:t xml:space="preserve"> performed every night by local amateur musicians. The plays were performed in the ruins of St Mary's Abbey in York and ran for several weeks.</w:t>
      </w:r>
    </w:p>
    <w:p w14:paraId="54D8A255" w14:textId="77777777" w:rsidR="00BC67F7" w:rsidRPr="00EC7118" w:rsidRDefault="00BC67F7" w:rsidP="00EC7118">
      <w:pPr>
        <w:spacing w:line="300" w:lineRule="atLeast"/>
        <w:jc w:val="both"/>
        <w:rPr>
          <w:rFonts w:cs="Arial"/>
          <w:color w:val="333333"/>
          <w:szCs w:val="22"/>
        </w:rPr>
      </w:pPr>
    </w:p>
    <w:p w14:paraId="64C44FD6" w14:textId="77777777" w:rsidR="002213E1" w:rsidRPr="00BC67F7" w:rsidRDefault="00221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A64087" w14:textId="77777777" w:rsidR="00BC67F7" w:rsidRDefault="00BC67F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E0760B6" w14:textId="7C161E60" w:rsidR="000B0853" w:rsidRPr="000B0853" w:rsidRDefault="000B085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0853">
        <w:rPr>
          <w:rFonts w:ascii="Arial" w:hAnsi="Arial" w:cs="Arial"/>
          <w:sz w:val="20"/>
          <w:szCs w:val="20"/>
        </w:rPr>
        <w:t>©</w:t>
      </w:r>
      <w:r w:rsidRPr="000B0853">
        <w:rPr>
          <w:rFonts w:ascii="Arial" w:hAnsi="Arial"/>
          <w:sz w:val="20"/>
          <w:szCs w:val="20"/>
        </w:rPr>
        <w:t xml:space="preserve"> Edward Gregson</w:t>
      </w:r>
    </w:p>
    <w:sectPr w:rsidR="000B0853" w:rsidRPr="000B0853">
      <w:footerReference w:type="default" r:id="rId9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AA335" w14:textId="77777777" w:rsidR="001B260B" w:rsidRDefault="001B260B">
      <w:r>
        <w:separator/>
      </w:r>
    </w:p>
  </w:endnote>
  <w:endnote w:type="continuationSeparator" w:id="0">
    <w:p w14:paraId="5D7DD8B1" w14:textId="77777777" w:rsidR="001B260B" w:rsidRDefault="001B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D63C" w14:textId="77777777" w:rsidR="006460AB" w:rsidRDefault="006460AB">
    <w:pPr>
      <w:pStyle w:val="Footer"/>
      <w:rPr>
        <w:rFonts w:cs="Arial"/>
      </w:rPr>
    </w:pPr>
  </w:p>
  <w:p w14:paraId="12FD975D" w14:textId="5482047B" w:rsidR="00497D4B" w:rsidRDefault="006460A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5C70" w14:textId="77777777" w:rsidR="001B260B" w:rsidRDefault="001B260B">
      <w:r>
        <w:separator/>
      </w:r>
    </w:p>
  </w:footnote>
  <w:footnote w:type="continuationSeparator" w:id="0">
    <w:p w14:paraId="72A7DE51" w14:textId="77777777" w:rsidR="001B260B" w:rsidRDefault="001B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B"/>
    <w:rsid w:val="000B0853"/>
    <w:rsid w:val="001B260B"/>
    <w:rsid w:val="002213E1"/>
    <w:rsid w:val="00257E4B"/>
    <w:rsid w:val="004079C0"/>
    <w:rsid w:val="00414864"/>
    <w:rsid w:val="00497D4B"/>
    <w:rsid w:val="006460AB"/>
    <w:rsid w:val="007A6709"/>
    <w:rsid w:val="008C48D4"/>
    <w:rsid w:val="009F356B"/>
    <w:rsid w:val="00BC67F7"/>
    <w:rsid w:val="00EC7118"/>
    <w:rsid w:val="00F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36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13E1"/>
    <w:rPr>
      <w:i/>
      <w:iCs/>
    </w:rPr>
  </w:style>
  <w:style w:type="character" w:customStyle="1" w:styleId="apple-converted-space">
    <w:name w:val="apple-converted-space"/>
    <w:basedOn w:val="DefaultParagraphFont"/>
    <w:rsid w:val="007A67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13E1"/>
    <w:rPr>
      <w:i/>
      <w:iCs/>
    </w:rPr>
  </w:style>
  <w:style w:type="character" w:customStyle="1" w:styleId="apple-converted-space">
    <w:name w:val="apple-converted-space"/>
    <w:basedOn w:val="DefaultParagraphFont"/>
    <w:rsid w:val="007A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relouisescott:Library:Application%20Support:Microsoft:Office:User%20Templates:My%20Templates:Programme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92F25-F274-2140-9098-C3E9CCF3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Note Template.dotx</Template>
  <TotalTime>1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734</CharactersWithSpaces>
  <SharedDoc>false</SharedDoc>
  <HLinks>
    <vt:vector size="6" baseType="variant">
      <vt:variant>
        <vt:i4>7798789</vt:i4>
      </vt:variant>
      <vt:variant>
        <vt:i4>3453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Clare Scott</dc:creator>
  <cp:keywords/>
  <cp:lastModifiedBy>Clare Scott</cp:lastModifiedBy>
  <cp:revision>3</cp:revision>
  <cp:lastPrinted>2004-11-10T11:47:00Z</cp:lastPrinted>
  <dcterms:created xsi:type="dcterms:W3CDTF">2015-03-24T20:49:00Z</dcterms:created>
  <dcterms:modified xsi:type="dcterms:W3CDTF">2015-03-24T20:50:00Z</dcterms:modified>
</cp:coreProperties>
</file>