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DCC5" w14:textId="77777777" w:rsidR="00497D4B" w:rsidRDefault="00497D4B">
      <w:pPr>
        <w:tabs>
          <w:tab w:val="right" w:pos="8100"/>
        </w:tabs>
        <w:jc w:val="both"/>
        <w:rPr>
          <w:b/>
        </w:rPr>
      </w:pPr>
    </w:p>
    <w:p w14:paraId="08811FBA" w14:textId="6D9F86B7" w:rsidR="00497D4B" w:rsidRPr="00257E4B" w:rsidRDefault="001B260B" w:rsidP="00257E4B">
      <w:pPr>
        <w:tabs>
          <w:tab w:val="right" w:pos="8100"/>
        </w:tabs>
        <w:jc w:val="center"/>
        <w:rPr>
          <w:b/>
          <w:sz w:val="28"/>
          <w:szCs w:val="28"/>
        </w:rPr>
      </w:pPr>
      <w:r w:rsidRPr="00257E4B">
        <w:rPr>
          <w:b/>
          <w:sz w:val="28"/>
          <w:szCs w:val="28"/>
        </w:rPr>
        <w:t xml:space="preserve">Music for </w:t>
      </w:r>
      <w:r w:rsidR="002213E1">
        <w:rPr>
          <w:b/>
          <w:sz w:val="28"/>
          <w:szCs w:val="28"/>
        </w:rPr>
        <w:t>an Occasion</w:t>
      </w:r>
    </w:p>
    <w:p w14:paraId="5CAAD1D9" w14:textId="77777777"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34062046" w14:textId="77777777" w:rsidR="002213E1" w:rsidRPr="002213E1" w:rsidRDefault="002213E1" w:rsidP="002213E1">
      <w:pPr>
        <w:spacing w:after="150"/>
        <w:rPr>
          <w:rFonts w:cs="Arial"/>
          <w:color w:val="333333"/>
          <w:szCs w:val="22"/>
        </w:rPr>
      </w:pPr>
      <w:proofErr w:type="gramStart"/>
      <w:r w:rsidRPr="002213E1">
        <w:rPr>
          <w:rFonts w:cs="Arial"/>
          <w:i/>
          <w:iCs/>
          <w:color w:val="333333"/>
          <w:szCs w:val="22"/>
        </w:rPr>
        <w:t>Music for an Occasion </w:t>
      </w:r>
      <w:r w:rsidRPr="002213E1">
        <w:rPr>
          <w:rFonts w:cs="Arial"/>
          <w:color w:val="333333"/>
          <w:szCs w:val="22"/>
        </w:rPr>
        <w:t>was commissioned by the University for the Creative Arts to celebrate the award of university title in 2008</w:t>
      </w:r>
      <w:proofErr w:type="gramEnd"/>
      <w:r w:rsidRPr="002213E1">
        <w:rPr>
          <w:rFonts w:cs="Arial"/>
          <w:color w:val="333333"/>
          <w:szCs w:val="22"/>
        </w:rPr>
        <w:t>.</w:t>
      </w:r>
    </w:p>
    <w:p w14:paraId="6A10D9AB" w14:textId="77777777" w:rsidR="002213E1" w:rsidRPr="002213E1" w:rsidRDefault="002213E1" w:rsidP="002213E1">
      <w:pPr>
        <w:spacing w:after="150"/>
        <w:rPr>
          <w:rFonts w:cs="Arial"/>
          <w:color w:val="333333"/>
          <w:szCs w:val="22"/>
        </w:rPr>
      </w:pPr>
      <w:r w:rsidRPr="002213E1">
        <w:rPr>
          <w:rFonts w:cs="Arial"/>
          <w:color w:val="333333"/>
          <w:szCs w:val="22"/>
        </w:rPr>
        <w:t>It was first performed at the University's graduation ceremonies in 2009.</w:t>
      </w:r>
    </w:p>
    <w:p w14:paraId="64C44FD6" w14:textId="77777777" w:rsidR="002213E1" w:rsidRDefault="002213E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E0760B6" w14:textId="7C161E60" w:rsidR="000B0853" w:rsidRPr="000B0853" w:rsidRDefault="000B085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853">
        <w:rPr>
          <w:rFonts w:ascii="Arial" w:hAnsi="Arial" w:cs="Arial"/>
          <w:sz w:val="20"/>
          <w:szCs w:val="20"/>
        </w:rPr>
        <w:t>©</w:t>
      </w:r>
      <w:r w:rsidRPr="000B0853">
        <w:rPr>
          <w:rFonts w:ascii="Arial" w:hAnsi="Arial"/>
          <w:sz w:val="20"/>
          <w:szCs w:val="20"/>
        </w:rPr>
        <w:t xml:space="preserve"> Edward Gregson</w:t>
      </w:r>
      <w:bookmarkStart w:id="0" w:name="_GoBack"/>
      <w:bookmarkEnd w:id="0"/>
    </w:p>
    <w:sectPr w:rsidR="000B0853" w:rsidRPr="000B0853">
      <w:footerReference w:type="default" r:id="rId9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A335" w14:textId="77777777" w:rsidR="001B260B" w:rsidRDefault="001B260B">
      <w:r>
        <w:separator/>
      </w:r>
    </w:p>
  </w:endnote>
  <w:endnote w:type="continuationSeparator" w:id="0">
    <w:p w14:paraId="5D7DD8B1" w14:textId="77777777" w:rsidR="001B260B" w:rsidRDefault="001B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D63C" w14:textId="77777777" w:rsidR="006460AB" w:rsidRDefault="006460AB">
    <w:pPr>
      <w:pStyle w:val="Footer"/>
      <w:rPr>
        <w:rFonts w:cs="Arial"/>
      </w:rPr>
    </w:pPr>
  </w:p>
  <w:p w14:paraId="12FD975D" w14:textId="5482047B" w:rsidR="00497D4B" w:rsidRDefault="006460A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5C70" w14:textId="77777777" w:rsidR="001B260B" w:rsidRDefault="001B260B">
      <w:r>
        <w:separator/>
      </w:r>
    </w:p>
  </w:footnote>
  <w:footnote w:type="continuationSeparator" w:id="0">
    <w:p w14:paraId="72A7DE51" w14:textId="77777777" w:rsidR="001B260B" w:rsidRDefault="001B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B"/>
    <w:rsid w:val="000B0853"/>
    <w:rsid w:val="001B260B"/>
    <w:rsid w:val="002213E1"/>
    <w:rsid w:val="00257E4B"/>
    <w:rsid w:val="00414864"/>
    <w:rsid w:val="00497D4B"/>
    <w:rsid w:val="006460AB"/>
    <w:rsid w:val="009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36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13E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1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elouisescott:Library:Application%20Support:Microsoft:Office:User%20Templates:My%20Templates:Programm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57E47-EEC7-C94E-81E2-A98B3F1A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Note Template.dotx</Template>
  <TotalTime>1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246</CharactersWithSpaces>
  <SharedDoc>false</SharedDoc>
  <HLinks>
    <vt:vector size="6" baseType="variant">
      <vt:variant>
        <vt:i4>7798789</vt:i4>
      </vt:variant>
      <vt:variant>
        <vt:i4>3453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Clare Scott</dc:creator>
  <cp:keywords/>
  <cp:lastModifiedBy>Clare Scott</cp:lastModifiedBy>
  <cp:revision>2</cp:revision>
  <cp:lastPrinted>2004-11-10T11:47:00Z</cp:lastPrinted>
  <dcterms:created xsi:type="dcterms:W3CDTF">2015-03-08T10:06:00Z</dcterms:created>
  <dcterms:modified xsi:type="dcterms:W3CDTF">2015-03-08T10:06:00Z</dcterms:modified>
</cp:coreProperties>
</file>