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4B" w:rsidRDefault="00497D4B">
      <w:pPr>
        <w:tabs>
          <w:tab w:val="right" w:pos="8100"/>
        </w:tabs>
        <w:jc w:val="both"/>
        <w:rPr>
          <w:b/>
        </w:rPr>
      </w:pPr>
    </w:p>
    <w:p w:rsidR="00497D4B" w:rsidRDefault="00076176" w:rsidP="00076176">
      <w:pPr>
        <w:tabs>
          <w:tab w:val="right" w:pos="81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Leezie</w:t>
      </w:r>
      <w:proofErr w:type="spellEnd"/>
      <w:r>
        <w:rPr>
          <w:b/>
          <w:sz w:val="28"/>
          <w:szCs w:val="28"/>
        </w:rPr>
        <w:t xml:space="preserve"> Lindsay</w:t>
      </w:r>
    </w:p>
    <w:p w:rsidR="00076176" w:rsidRDefault="00076176" w:rsidP="00076176">
      <w:pPr>
        <w:tabs>
          <w:tab w:val="right" w:pos="8100"/>
        </w:tabs>
        <w:jc w:val="center"/>
        <w:rPr>
          <w:b/>
          <w:sz w:val="28"/>
          <w:szCs w:val="28"/>
        </w:rPr>
      </w:pPr>
    </w:p>
    <w:p w:rsidR="00076176" w:rsidRPr="00076176" w:rsidRDefault="00076176" w:rsidP="00076176">
      <w:pPr>
        <w:tabs>
          <w:tab w:val="right" w:pos="8100"/>
        </w:tabs>
        <w:rPr>
          <w:szCs w:val="22"/>
        </w:rPr>
      </w:pPr>
      <w:bookmarkStart w:id="0" w:name="_GoBack"/>
      <w:r w:rsidRPr="00076176">
        <w:rPr>
          <w:szCs w:val="22"/>
        </w:rPr>
        <w:t>This arrangement of a traditional English air was composed when I was a first year student at the Royal Academy of Music in London.  It won the Cuthbert Nunn Prize for Composition.  However, it remains unperformed.</w:t>
      </w:r>
    </w:p>
    <w:bookmarkEnd w:id="0"/>
    <w:p w:rsidR="00076176" w:rsidRDefault="00076176" w:rsidP="00076176">
      <w:pPr>
        <w:tabs>
          <w:tab w:val="right" w:pos="8100"/>
        </w:tabs>
        <w:rPr>
          <w:b/>
          <w:szCs w:val="22"/>
        </w:rPr>
      </w:pPr>
    </w:p>
    <w:p w:rsidR="00076176" w:rsidRPr="00076176" w:rsidRDefault="00076176" w:rsidP="00076176">
      <w:pPr>
        <w:tabs>
          <w:tab w:val="right" w:pos="8100"/>
        </w:tabs>
        <w:rPr>
          <w:b/>
          <w:szCs w:val="22"/>
        </w:rPr>
      </w:pPr>
      <w:r w:rsidRPr="00076176">
        <w:rPr>
          <w:b/>
          <w:szCs w:val="22"/>
        </w:rPr>
        <w:t>© Edward Gregson</w:t>
      </w:r>
    </w:p>
    <w:p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497D4B">
      <w:headerReference w:type="default" r:id="rId9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76" w:rsidRDefault="00076176">
      <w:r>
        <w:separator/>
      </w:r>
    </w:p>
  </w:endnote>
  <w:endnote w:type="continuationSeparator" w:id="0">
    <w:p w:rsidR="00076176" w:rsidRDefault="0007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76" w:rsidRDefault="00076176">
      <w:r>
        <w:separator/>
      </w:r>
    </w:p>
  </w:footnote>
  <w:footnote w:type="continuationSeparator" w:id="0">
    <w:p w:rsidR="00076176" w:rsidRDefault="000761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4B" w:rsidRDefault="00497D4B">
    <w:pPr>
      <w:pStyle w:val="Header"/>
    </w:pPr>
  </w:p>
  <w:p w:rsidR="006460AB" w:rsidRDefault="006460AB">
    <w:pPr>
      <w:pStyle w:val="Header"/>
    </w:pPr>
  </w:p>
  <w:p w:rsidR="006460AB" w:rsidRPr="006460AB" w:rsidRDefault="006460AB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6"/>
    <w:rsid w:val="00076176"/>
    <w:rsid w:val="00414864"/>
    <w:rsid w:val="00497D4B"/>
    <w:rsid w:val="006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elouisescott:Library:Application%20Support:Microsoft:Office:User%20Templates:My%20Templates:Programm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C7AF3-B828-694E-8B81-560036EA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Note Template.dotx</Template>
  <TotalTime>2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251</CharactersWithSpaces>
  <SharedDoc>false</SharedDoc>
  <HLinks>
    <vt:vector size="6" baseType="variant">
      <vt:variant>
        <vt:i4>7798789</vt:i4>
      </vt:variant>
      <vt:variant>
        <vt:i4>3453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Clare Scott</dc:creator>
  <cp:keywords/>
  <cp:lastModifiedBy>Clare Scott</cp:lastModifiedBy>
  <cp:revision>1</cp:revision>
  <cp:lastPrinted>2004-11-10T11:47:00Z</cp:lastPrinted>
  <dcterms:created xsi:type="dcterms:W3CDTF">2015-03-07T09:21:00Z</dcterms:created>
  <dcterms:modified xsi:type="dcterms:W3CDTF">2015-03-07T09:23:00Z</dcterms:modified>
</cp:coreProperties>
</file>