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1D6" w14:textId="77777777" w:rsidR="00497D4B" w:rsidRDefault="00497D4B">
      <w:pPr>
        <w:tabs>
          <w:tab w:val="right" w:pos="8100"/>
        </w:tabs>
        <w:jc w:val="both"/>
        <w:rPr>
          <w:b/>
        </w:rPr>
      </w:pPr>
    </w:p>
    <w:p w14:paraId="377FAE3E" w14:textId="77777777" w:rsidR="00497D4B" w:rsidRDefault="00A103A1" w:rsidP="00B249C5">
      <w:pPr>
        <w:tabs>
          <w:tab w:val="righ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Memoriam</w:t>
      </w:r>
    </w:p>
    <w:p w14:paraId="384C4FA6" w14:textId="77777777" w:rsidR="00B249C5" w:rsidRDefault="00B249C5" w:rsidP="00B249C5">
      <w:pPr>
        <w:tabs>
          <w:tab w:val="right" w:pos="8100"/>
        </w:tabs>
        <w:jc w:val="center"/>
        <w:rPr>
          <w:b/>
          <w:sz w:val="28"/>
          <w:szCs w:val="28"/>
        </w:rPr>
      </w:pPr>
    </w:p>
    <w:p w14:paraId="629865F3" w14:textId="77777777" w:rsidR="00B249C5" w:rsidRDefault="00103908" w:rsidP="00B249C5">
      <w:pPr>
        <w:tabs>
          <w:tab w:val="right" w:pos="8100"/>
        </w:tabs>
        <w:jc w:val="both"/>
        <w:rPr>
          <w:rFonts w:cs="Arial"/>
        </w:rPr>
      </w:pPr>
      <w:r w:rsidRPr="00103908">
        <w:rPr>
          <w:rFonts w:cs="Arial"/>
        </w:rPr>
        <w:t xml:space="preserve">This work was written in memory of </w:t>
      </w:r>
      <w:proofErr w:type="spellStart"/>
      <w:r w:rsidRPr="00103908">
        <w:rPr>
          <w:rFonts w:cs="Arial"/>
        </w:rPr>
        <w:t>Edwige</w:t>
      </w:r>
      <w:proofErr w:type="spellEnd"/>
      <w:r w:rsidRPr="00103908">
        <w:rPr>
          <w:rFonts w:cs="Arial"/>
        </w:rPr>
        <w:t xml:space="preserve"> de </w:t>
      </w:r>
      <w:proofErr w:type="spellStart"/>
      <w:r w:rsidRPr="00103908">
        <w:rPr>
          <w:rFonts w:cs="Arial"/>
        </w:rPr>
        <w:t>Kock</w:t>
      </w:r>
      <w:proofErr w:type="spellEnd"/>
      <w:r w:rsidRPr="00103908">
        <w:rPr>
          <w:rFonts w:cs="Arial"/>
        </w:rPr>
        <w:t xml:space="preserve">, the wife of my friend David </w:t>
      </w:r>
      <w:proofErr w:type="spellStart"/>
      <w:r w:rsidRPr="00103908">
        <w:rPr>
          <w:rFonts w:cs="Arial"/>
        </w:rPr>
        <w:t>Honeyball</w:t>
      </w:r>
      <w:proofErr w:type="spellEnd"/>
      <w:r w:rsidRPr="00103908">
        <w:rPr>
          <w:rFonts w:cs="Arial"/>
        </w:rPr>
        <w:t xml:space="preserve">, who was tragically killed in a road accident whilst they were on honeymoon in France.  The first performance took place in the Cathedral of </w:t>
      </w:r>
      <w:proofErr w:type="spellStart"/>
      <w:r w:rsidRPr="00103908">
        <w:rPr>
          <w:rFonts w:cs="Arial"/>
        </w:rPr>
        <w:t>Edwige's</w:t>
      </w:r>
      <w:proofErr w:type="spellEnd"/>
      <w:r w:rsidRPr="00103908">
        <w:rPr>
          <w:rFonts w:cs="Arial"/>
        </w:rPr>
        <w:t xml:space="preserve"> </w:t>
      </w:r>
      <w:proofErr w:type="gramStart"/>
      <w:r w:rsidRPr="00103908">
        <w:rPr>
          <w:rFonts w:cs="Arial"/>
        </w:rPr>
        <w:t>home town</w:t>
      </w:r>
      <w:proofErr w:type="gramEnd"/>
      <w:r w:rsidRPr="00103908">
        <w:rPr>
          <w:rFonts w:cs="Arial"/>
        </w:rPr>
        <w:t xml:space="preserve"> in Belgium, and was sung by the choir of which she was a member.  Prominent in the rest of the concert were performances by the Royal Academy of Music Student Orchestra, conducted by Colin Davies.</w:t>
      </w:r>
    </w:p>
    <w:p w14:paraId="0B8C0288" w14:textId="77777777" w:rsidR="00103908" w:rsidRDefault="00103908" w:rsidP="00B249C5">
      <w:pPr>
        <w:tabs>
          <w:tab w:val="right" w:pos="8100"/>
        </w:tabs>
        <w:jc w:val="both"/>
        <w:rPr>
          <w:rFonts w:cs="Arial"/>
        </w:rPr>
      </w:pPr>
    </w:p>
    <w:p w14:paraId="1549DA6D" w14:textId="77777777" w:rsidR="00103908" w:rsidRDefault="00103908" w:rsidP="00B249C5">
      <w:pPr>
        <w:tabs>
          <w:tab w:val="right" w:pos="8100"/>
        </w:tabs>
        <w:jc w:val="both"/>
        <w:rPr>
          <w:rFonts w:cs="Arial"/>
        </w:rPr>
      </w:pPr>
    </w:p>
    <w:p w14:paraId="4D4D31DB" w14:textId="77777777" w:rsidR="00B249C5" w:rsidRPr="00B249C5" w:rsidRDefault="00B249C5" w:rsidP="00B249C5">
      <w:pPr>
        <w:tabs>
          <w:tab w:val="right" w:pos="8100"/>
        </w:tabs>
        <w:jc w:val="both"/>
        <w:rPr>
          <w:b/>
          <w:szCs w:val="22"/>
        </w:rPr>
      </w:pPr>
      <w:bookmarkStart w:id="0" w:name="_GoBack"/>
      <w:bookmarkEnd w:id="0"/>
      <w:r>
        <w:rPr>
          <w:rFonts w:cs="Arial"/>
        </w:rPr>
        <w:t>©</w:t>
      </w:r>
      <w:r>
        <w:t xml:space="preserve"> Edward Gregson</w:t>
      </w:r>
    </w:p>
    <w:p w14:paraId="257E897C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26D153F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497D4B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C9DB" w14:textId="77777777" w:rsidR="00B249C5" w:rsidRDefault="00B249C5">
      <w:r>
        <w:separator/>
      </w:r>
    </w:p>
  </w:endnote>
  <w:endnote w:type="continuationSeparator" w:id="0">
    <w:p w14:paraId="133F7CC3" w14:textId="77777777" w:rsidR="00B249C5" w:rsidRDefault="00B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B208" w14:textId="77777777" w:rsidR="00B249C5" w:rsidRDefault="00B249C5">
      <w:r>
        <w:separator/>
      </w:r>
    </w:p>
  </w:footnote>
  <w:footnote w:type="continuationSeparator" w:id="0">
    <w:p w14:paraId="56058B1B" w14:textId="77777777" w:rsidR="00B249C5" w:rsidRDefault="00B2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5"/>
    <w:rsid w:val="00103908"/>
    <w:rsid w:val="00414864"/>
    <w:rsid w:val="00497D4B"/>
    <w:rsid w:val="006460AB"/>
    <w:rsid w:val="00A103A1"/>
    <w:rsid w:val="00B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1F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68707-8C63-674D-A56C-FF61E84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2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480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3</cp:revision>
  <cp:lastPrinted>2004-11-10T11:47:00Z</cp:lastPrinted>
  <dcterms:created xsi:type="dcterms:W3CDTF">2015-03-07T09:47:00Z</dcterms:created>
  <dcterms:modified xsi:type="dcterms:W3CDTF">2015-03-07T09:55:00Z</dcterms:modified>
</cp:coreProperties>
</file>