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4B" w:rsidRDefault="00497D4B">
      <w:pPr>
        <w:tabs>
          <w:tab w:val="right" w:pos="8100"/>
        </w:tabs>
        <w:jc w:val="both"/>
        <w:rPr>
          <w:b/>
        </w:rPr>
      </w:pPr>
    </w:p>
    <w:p w:rsidR="00497D4B" w:rsidRDefault="005218FE" w:rsidP="00B249C5">
      <w:pPr>
        <w:tabs>
          <w:tab w:val="right" w:pos="8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View from Industrial Britain</w:t>
      </w:r>
    </w:p>
    <w:p w:rsidR="00B249C5" w:rsidRDefault="00B249C5" w:rsidP="00B249C5">
      <w:pPr>
        <w:tabs>
          <w:tab w:val="right" w:pos="8100"/>
        </w:tabs>
        <w:jc w:val="center"/>
        <w:rPr>
          <w:b/>
          <w:sz w:val="28"/>
          <w:szCs w:val="28"/>
        </w:rPr>
      </w:pPr>
    </w:p>
    <w:p w:rsidR="00B249C5" w:rsidRDefault="005218FE" w:rsidP="00B249C5">
      <w:pPr>
        <w:tabs>
          <w:tab w:val="right" w:pos="8100"/>
        </w:tabs>
        <w:jc w:val="both"/>
        <w:rPr>
          <w:rFonts w:cs="Arial"/>
        </w:rPr>
      </w:pPr>
      <w:r w:rsidRPr="005218FE">
        <w:rPr>
          <w:rFonts w:cs="Arial"/>
        </w:rPr>
        <w:t xml:space="preserve">This music was written for a film of the same name, directed by a </w:t>
      </w:r>
      <w:proofErr w:type="gramStart"/>
      <w:r w:rsidRPr="005218FE">
        <w:rPr>
          <w:rFonts w:cs="Arial"/>
        </w:rPr>
        <w:t>film maker</w:t>
      </w:r>
      <w:proofErr w:type="gramEnd"/>
      <w:r w:rsidRPr="005218FE">
        <w:rPr>
          <w:rFonts w:cs="Arial"/>
        </w:rPr>
        <w:t xml:space="preserve"> in the Media Department of Goldsmiths College, London, where I was a music lecturer at that time.</w:t>
      </w:r>
    </w:p>
    <w:p w:rsidR="005218FE" w:rsidRDefault="005218FE" w:rsidP="00B249C5">
      <w:pPr>
        <w:tabs>
          <w:tab w:val="right" w:pos="8100"/>
        </w:tabs>
        <w:jc w:val="both"/>
        <w:rPr>
          <w:rFonts w:cs="Arial"/>
        </w:rPr>
      </w:pPr>
    </w:p>
    <w:p w:rsidR="005218FE" w:rsidRDefault="005218FE" w:rsidP="00B249C5">
      <w:pPr>
        <w:tabs>
          <w:tab w:val="right" w:pos="8100"/>
        </w:tabs>
        <w:jc w:val="both"/>
        <w:rPr>
          <w:rFonts w:cs="Arial"/>
        </w:rPr>
      </w:pPr>
    </w:p>
    <w:p w:rsidR="00B249C5" w:rsidRPr="00B249C5" w:rsidRDefault="00B249C5" w:rsidP="00B249C5">
      <w:pPr>
        <w:tabs>
          <w:tab w:val="right" w:pos="8100"/>
        </w:tabs>
        <w:jc w:val="both"/>
        <w:rPr>
          <w:b/>
          <w:szCs w:val="22"/>
        </w:rPr>
      </w:pPr>
      <w:r>
        <w:rPr>
          <w:rFonts w:cs="Arial"/>
        </w:rPr>
        <w:t>©</w:t>
      </w:r>
      <w:r>
        <w:t xml:space="preserve"> Edward Gregson</w:t>
      </w:r>
    </w:p>
    <w:p w:rsidR="00497D4B" w:rsidRDefault="00497D4B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:rsidR="00497D4B" w:rsidRDefault="00497D4B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  <w:bookmarkStart w:id="0" w:name="_GoBack"/>
      <w:bookmarkEnd w:id="0"/>
    </w:p>
    <w:sectPr w:rsidR="00497D4B">
      <w:pgSz w:w="11906" w:h="16838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9C5" w:rsidRDefault="00B249C5">
      <w:r>
        <w:separator/>
      </w:r>
    </w:p>
  </w:endnote>
  <w:endnote w:type="continuationSeparator" w:id="0">
    <w:p w:rsidR="00B249C5" w:rsidRDefault="00B2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9C5" w:rsidRDefault="00B249C5">
      <w:r>
        <w:separator/>
      </w:r>
    </w:p>
  </w:footnote>
  <w:footnote w:type="continuationSeparator" w:id="0">
    <w:p w:rsidR="00B249C5" w:rsidRDefault="00B2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6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C5"/>
    <w:rsid w:val="00414864"/>
    <w:rsid w:val="00497D4B"/>
    <w:rsid w:val="005218FE"/>
    <w:rsid w:val="006460AB"/>
    <w:rsid w:val="00A103A1"/>
    <w:rsid w:val="00B2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right" w:pos="8100"/>
      </w:tabs>
      <w:jc w:val="both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0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A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right" w:pos="8100"/>
      </w:tabs>
      <w:jc w:val="both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0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A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larelouisescott:Library:Application%20Support:Microsoft:Office:User%20Templates:My%20Templates:Programme%20No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CB5AA7-AF6C-CB4B-99E7-0F8032AD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Note Template.dotx</Template>
  <TotalTime>0</TotalTime>
  <Pages>1</Pages>
  <Words>34</Words>
  <Characters>195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note:</vt:lpstr>
    </vt:vector>
  </TitlesOfParts>
  <Company>rncm</Company>
  <LinksUpToDate>false</LinksUpToDate>
  <CharactersWithSpaces>228</CharactersWithSpaces>
  <SharedDoc>false</SharedDoc>
  <HLinks>
    <vt:vector size="6" baseType="variant">
      <vt:variant>
        <vt:i4>7798789</vt:i4>
      </vt:variant>
      <vt:variant>
        <vt:i4>3453</vt:i4>
      </vt:variant>
      <vt:variant>
        <vt:i4>1025</vt:i4>
      </vt:variant>
      <vt:variant>
        <vt:i4>1</vt:i4>
      </vt:variant>
      <vt:variant>
        <vt:lpwstr>..\..\..\My Documents\SPWebsites\Edward Gregson\imageswip\eglogo4small copy.jpg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note:</dc:title>
  <dc:subject/>
  <dc:creator>Clare Scott</dc:creator>
  <cp:keywords/>
  <cp:lastModifiedBy>Clare Scott</cp:lastModifiedBy>
  <cp:revision>2</cp:revision>
  <cp:lastPrinted>2004-11-10T11:47:00Z</cp:lastPrinted>
  <dcterms:created xsi:type="dcterms:W3CDTF">2015-03-07T09:50:00Z</dcterms:created>
  <dcterms:modified xsi:type="dcterms:W3CDTF">2015-03-07T09:50:00Z</dcterms:modified>
</cp:coreProperties>
</file>